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FF" w:rsidRPr="001C12FF" w:rsidRDefault="001C12FF">
      <w:pPr>
        <w:rPr>
          <w:b/>
          <w:sz w:val="28"/>
          <w:szCs w:val="28"/>
        </w:rPr>
      </w:pPr>
      <w:r w:rsidRPr="001C12FF">
        <w:rPr>
          <w:b/>
          <w:sz w:val="28"/>
          <w:szCs w:val="28"/>
        </w:rPr>
        <w:t>Liste over alle bøger i Mit Drømmebibliotek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3025"/>
        <w:gridCol w:w="1920"/>
        <w:gridCol w:w="1058"/>
        <w:gridCol w:w="1257"/>
        <w:gridCol w:w="875"/>
      </w:tblGrid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Forfatter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Titel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ISBN, ISSN, ISMN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Mat. type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DK5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Udgivet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Den blå port: tidsskrift for litteratur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0900-8160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Tidsskrift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Kritik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0454-5354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Tidsskrift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80.5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1967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Satrapi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Marjane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Broderier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9788762679290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Graphic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novel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te 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2006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Min barndom i Grønland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9788711554265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99.1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2016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Yoko Ono: half-a-wind show: a retrospective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9783791364605, 9783791352831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Ono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Yoko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2013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Tusind og én nat: Bind 2: Ved Ellen Wulff og Kim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Witthoff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9788776951580, 9788776953393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39.12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Tusind og én nat: Bind 4: Ved Ellen Wulff og Kim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Witthoff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9788776951580, 9788776953416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39.12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Man Ray - lys &amp; mørke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9788788499780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Ray 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2013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Tusind og én nat: Bind 5: Ved Ellen Wulff og Kim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Witthoff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9788776951580, 9788776953423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39.12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Tusind og én nat: Bind 6: Ved Ellen Wulff og Kim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Witthoff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9788776951580, 9788776953430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39.12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Tusind og én nat: Bind 3: Ved Ellen Wulff og Kim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Witthoff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9788776951580, 9788776953409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39.12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Nye stemmer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9788702056365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Astrid Lindgrens liv i billeder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9788702052602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Lindgren Astrid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Min bedstemors historie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9788741365220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99.1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Sonja Ferlov Mancoba: skulpturer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87-989828-1-8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Mancoba Sonja Ferlov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2003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Vølvens spådom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87-11-14026-7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85.2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1994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Grønne bjerge: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jueju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fra Tang og Song dynastierne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87-7483-300-6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1993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Abildgaard, Anders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Ibis: digt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9788702201253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2016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Ahmed, Leila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Kvinder og køn i islam: historiske rødder til en moderne debat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9788776950439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30.172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2008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Aidt, Naja Marie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Sten, saks, papir: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9788702129830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2012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 xml:space="preserve">Aidt, Naja Marie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Poesibog: digte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9788702067705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2008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Aidt, Naja Marie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Bavian: noveller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9788702046625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2006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Allende, Isabel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Kærlighed og mørke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87-00-03282-4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Andersen, Jens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Til døden os skiller: et portræt af Tove Ditlevsen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9788702184693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Ditlevsen Tove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Andersen, Vita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Tryghedsnarkomaner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87-01-52841-6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1977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Andersen, Vita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Hold kæft og vær smuk: 12 noveller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87-00-35331-0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1983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Andkjær Olsen, Ursula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Udgående fartøj: digte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9788702178302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Anyuru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Johannes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En storm kom fra paradiset: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9788702147872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2013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Atwood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Margaret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Katteøje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87-595-0026-3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1989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Bachmann, Ingeborg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Simultan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9788776951160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2010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Balzac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Honoré de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Far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Goriot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87-00-12512-1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1988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Barthes, Roland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Det lyse kammer: bemærkninger om fotografiet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87-7378-052-9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75.7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Barthes, Roland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Forfatterens død og andre essays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87-02-00577-8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04.2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2004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Bazeghi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Shadi Angelina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Vingeslag: digte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9788702176889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Beauvoir, Simone de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Det andet køn: 1. bind: Kendsgerninger og myter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87-7445-809-4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30.172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1999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Beauvoir, Simone de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Det andet køn: 3. bind: Erfaringer og oplevelse, 2. del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87-7445-809-4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30.172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1999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Beauvoir, Simone de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Det andet køn: 2. bind: Erfaringer og oplevelse, 1. del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87-7445-809-4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30.172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1999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Bergman, Ingmar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Billeder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87-595-0081-6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Bergman Ingmar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1990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Bernhard, Thomas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Gamle mestre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9788793077171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2016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Blixen, Karen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Samlede essays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87-00-91252-2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04.6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Broby-Johansen, R.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Krop og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klær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87-00-48226-9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68.809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2000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Brontë, Charlotte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Jane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Eyre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9788792685063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2011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 xml:space="preserve">Brontë, Emily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Stormfulde højder: Ved Luise Pihl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9788763810562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2009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Celan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Paul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Sort mælk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87-7483-124-0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1984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Christensen, Inger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Æter: en forestilling og en udstilling om omvejen &amp; øjeblikket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9788702117875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2011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Christensen, Inger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Sommerfugledalen: et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requiem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9788702076714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2008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Christensen, Inger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Samlede digte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9788700356948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1998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Christensen, Inger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Azorno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87-02-03777-7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Christensen, Inger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Det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87-00-85564-2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Christie, Agatha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Mordet i Orientekspressen: Ved Michael Alring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9788778807359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1999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Christie, Agatha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Katten i dueslaget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87-11-22726-5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2006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Cole,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Teju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Åben By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9788793209022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2014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Conrad, Joseph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Mørkets hjerte: Ved Jørgen Sonne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87-557-3959-8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1986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Dickinson, Emily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Sig sandheden: digte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1984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Ditlevsen, Tove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Det tidlige forår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9788702172867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Ditlevsen Tove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Ditlevsen, Tove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Jeg ville være enke, og jeg ville være digter: glemte tekster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9788702172829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Ditlevsen Tove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Ditlevsen, Tove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Samlede digte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9788702004977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2001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Ditlevsen, Tove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Gift: erindringer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87-01-53981-7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Ditlevsen Tove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1977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Ditlevsen, Tove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Min nekrolog og andre skumle tanker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87-00-75321-1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Ditlevsen Tove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1973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Dorph, Christian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Tal til mig: kriminalroman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9788702166187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Dorph, Christian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Jeg er ikke her: kriminalroman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9788702081619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2010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Duras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Marguerite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Elskeren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87-00-86916-3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Eric, Caspar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Avatar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: poesi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9788702209846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 xml:space="preserve">Espedal, Tomas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Bergeners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9788792439734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2014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Farrokhzad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Athena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Vitsvit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9788702164879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2014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Grünbaum, Ole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Tusind og en nats samtaler: fortællingen om digteren Rumi og vismanden Shams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9788779733152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Rumi Jalal-od-din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2016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Guldager, Katrine Marie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Lysgrænsen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9788702056754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Guldager Katrine Marie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Haddad, Joumana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Jeg dræbte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Sheherezade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: en vred arabisk kvindes bekendelser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9788779734753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30.172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2011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Halling Nielsen, Rasmus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Også: digte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9788763842464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2016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Hammann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Kirsten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Alene hjemme: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9788702166507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Helle, Helle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Ned til hundene: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9788763808545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2008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Hesselholdt, Christina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Eks: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87-16-14248-9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Hosseini, Khaled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Og bjergene gav genlyd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9788763829243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2013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Hustvedt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Siri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Sommeren uden mænd: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9788792494313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2011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Hørslev, Lone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Dyrets år: en roman om Marie Grubbe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9788792884152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2014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Hāfiz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Hafiz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' kærlighedsdigte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87-87728-33-8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1994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Jacobsen, J. P.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Fru Marie Grubbe: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interieurer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fra det syttende århundrede: Ved Jørn Erslev Andersen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87-21-02205-4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2003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Jong, Erica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Hekse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87-7560-778-6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39.3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1986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Jong, Erica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Hvad vil kvinder have?: magt, sex, penge og roser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87-595-1105-2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04.863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1999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July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Miranda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Den første onde mand: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9788740020120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Justesen, Kirsten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64 sysler &amp; samlinger: en kvindehistorisk scrapbog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9788788923445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30.1726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2008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Juul, Pia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Mordet på Halland: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9788779733619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2009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Kafka, Franz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Aforismer og andre efterladte skrifter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87-90524-12-8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04.41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1999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Kahlo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Frida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Frida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Kahlo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- dagbog: et selvportræt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87-00-22348-4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Kahlo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Frida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Klougart, </w:t>
            </w: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 xml:space="preserve">Josefine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 xml:space="preserve">Om mørke: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9788799617647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2013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 xml:space="preserve">Knutzon, Line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Måvens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Peder: tre radiospil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87-7865-250-2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2001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Korneliussen,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Niviaq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Homo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sapienne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9788792790453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2014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Langvad, Maja Lee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Hun er vred: et vidnesbyrd om transnational adoption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9788793128033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2014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Langvad, Maja Lee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Dage med galopperende hjertebanken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9788702224924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Le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Guin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Ursula K.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Troldmanden fra jordhavet: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Atuans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grave: Den yderste kyst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87-21-01875-8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2002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Lessing, Doris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Sommeren før mørket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87-00-23674-8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Lindgren, Astrid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Krigsdagbøger 1939-1945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9788702191905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Lindgren Astrid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2016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Lindstrøm, Merethe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Fra vinterarkiverne: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9788702212037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Lovecraft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H. P.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Vanviddets bjerge: Ved Morten Søndergård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9788792718136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2011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Læssøe, Rolf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Stille vækst: Sonja Ferlov Mancobas skulpturer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87-567-5144-3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Mancoba Sonja Ferlov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1992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Malinovski, Pejk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Digterne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9788702191882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2016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Malinowski, Ivan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Galgenfrist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87-418-6586-3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1992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Mandelʹsjtam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Osip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Prosa og poesi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9788799841127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04.79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Mandelʹsjtam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Osip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Min tid mit rovdyr: digte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87-7385-027-6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Morrison, Toni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Elskede: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87-7560-958-4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1988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Morrison, Toni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Blå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blå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øjne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87-595-0414-5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1994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Müller, Herta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Alt hvad jeg har, bærer jeg hos mig: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9788702089455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2010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Neye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Anna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Emma Gad for hvide: en terapeutisk guidebog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9788702227079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15.5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Nordbrandt, Henrik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Ode til blæksprutten og andre kærlighedsdigte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87-00-24070-2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Nordenhof, Asta Olivia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Det nemme og det ensomme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9788791407901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2013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Nordenhof, Asta Olivia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Et ansigt til Emily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9788791407680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2011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 xml:space="preserve">O'Connor,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Flannery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Voldsmænd river det til sig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9788792684097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2011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Oates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Joyce Carol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En enkes historie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9788792359452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Oates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Joyce Carol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2012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Oates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Joyce Carol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Hævn: en kærlighedshistorie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9788792359445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2011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Ono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Yoko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Agern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9788792500410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2013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Ono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Yoko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Conceptual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photography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87-90362-14-4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72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Ono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Yoko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Ovidius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Naso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Publius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Ovids metamorfoser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87-02-03795-5, 87-02-03796-3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88.2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Oz, Amos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En fortælling om kærlighed og mørke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87-02-02105-6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Poe, Edgar Allan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Sælsomme fortællinger: brønden og pendulet og andre noveller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1963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Rasmussen, Bjørn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Ming: digte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9788702178289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Ravn, Olga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Den hvide rose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9788702205824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2016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Ravn, Olga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Celestine: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9788702166989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Reffstrup, Kirstine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Jeg,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Unica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9788702190960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2016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Reines, Ariana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Cæur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de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lion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9788793206090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Rice, Anne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En vampyrs bekendelser: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9788759526392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Rilke, Rainer Maria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Duino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elegier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87-00-56942-9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1982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Rumi, Jalal-od-din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Købmanden og papegøjen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87-87412-13-6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1989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Sagan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Françoise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Bonjour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tristesse: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9788702189711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2016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Sapphire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Precious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9788799348510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2010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Schott, Robin May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Feministisk filosofi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87-02-02015-7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30.172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2004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Seneca,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Lucius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Annaeus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Thyestes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87-01-51321-4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88.1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1977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Singer, Isaac Bashevis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Fjender - en historie om kærlighed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87-01-09051-8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1982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Smith, Patti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Just kids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9788779558144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Smith Patti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2010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Smith, Patti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Drømmespinderi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9788771291483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Smith Patti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2012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Sontag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Susan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At betragte andres lidelser: </w:t>
            </w: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 xml:space="preserve">essays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 xml:space="preserve">87-7973-052-3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75.7408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2003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 xml:space="preserve">Stein, Gertrude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Alice B.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Toklas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' selvbiografi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9788771280371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Stein Gertrude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Stoker, Bram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Dracula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87-418-1546-7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????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Storr-Hansen, Nanna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Spektakel: digte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9788792684615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Stridsberg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Sara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Beckomberga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: ode til min familie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9788792884169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2014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Stridsberg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Sara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Darling River: doloresvariationer: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9788792523143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2010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Stridsberg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Sara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Drømmefakultetet: tilføjelse til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seksualteorien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9788711313862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Suchanek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Jonas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Do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danska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9788702154481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2014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Södergran, Edith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Triumf at være til -: et udvalg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87-88211-48-7, 0109-4858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2000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Södergran, Edith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Samlede digte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87-7496-716-9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1979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Thorup, Kirsten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Lille Jonna: Den lange sommer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9788702058406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2007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Tikkanen, Märta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To: scener fra et kunstnerægteskab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87-638-0116-7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99.4 Tikkanen Märta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Tikkanen, Märta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Århundredets kærlighedseventyr: Ill. Henrik Tikkanen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87-595-1010-2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1998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Tind, Eva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Astas skygge: portræt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9788702172607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2016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Tjechov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Anton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Andres ulykke: noveller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87-00-34204-1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1998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Turèll, Dan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Mord i marts: kriminalroman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9788721014117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2000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Willumsen, Dorrit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Nær og fjern: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9788702171440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Woolf, Virginia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Orlando: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87-7357-217-9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1999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Zürn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Unica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Mørkt forår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9788799617203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2015 </w:t>
            </w:r>
          </w:p>
        </w:tc>
      </w:tr>
      <w:tr w:rsidR="00075601" w:rsidRPr="00075601" w:rsidTr="00075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Øyehaug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Gunnhild</w:t>
            </w:r>
            <w:proofErr w:type="spellEnd"/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Vente, blinke: et perfekt billede af et personligt indre: roman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9788702078329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Bog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sk </w:t>
            </w:r>
          </w:p>
        </w:tc>
        <w:tc>
          <w:tcPr>
            <w:tcW w:w="0" w:type="auto"/>
            <w:vAlign w:val="center"/>
            <w:hideMark/>
          </w:tcPr>
          <w:p w:rsidR="00075601" w:rsidRPr="00075601" w:rsidRDefault="00075601" w:rsidP="000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7560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2010</w:t>
            </w:r>
          </w:p>
        </w:tc>
      </w:tr>
    </w:tbl>
    <w:p w:rsidR="00954697" w:rsidRDefault="00954697"/>
    <w:sectPr w:rsidR="009546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01"/>
    <w:rsid w:val="0001167C"/>
    <w:rsid w:val="00053DFF"/>
    <w:rsid w:val="0006176D"/>
    <w:rsid w:val="00075601"/>
    <w:rsid w:val="0008258E"/>
    <w:rsid w:val="000841FF"/>
    <w:rsid w:val="001179E2"/>
    <w:rsid w:val="0012645B"/>
    <w:rsid w:val="00132A65"/>
    <w:rsid w:val="00135B84"/>
    <w:rsid w:val="00167978"/>
    <w:rsid w:val="0017414C"/>
    <w:rsid w:val="001763A3"/>
    <w:rsid w:val="00183C75"/>
    <w:rsid w:val="00191CE7"/>
    <w:rsid w:val="001A1CFB"/>
    <w:rsid w:val="001C12FF"/>
    <w:rsid w:val="002022AC"/>
    <w:rsid w:val="002228BB"/>
    <w:rsid w:val="00261881"/>
    <w:rsid w:val="00264009"/>
    <w:rsid w:val="00276154"/>
    <w:rsid w:val="00282345"/>
    <w:rsid w:val="00283E59"/>
    <w:rsid w:val="002869D2"/>
    <w:rsid w:val="00292CD0"/>
    <w:rsid w:val="002A2C84"/>
    <w:rsid w:val="002D23AF"/>
    <w:rsid w:val="002E1732"/>
    <w:rsid w:val="002F1C95"/>
    <w:rsid w:val="002F554F"/>
    <w:rsid w:val="003129DA"/>
    <w:rsid w:val="003272F1"/>
    <w:rsid w:val="00327BBC"/>
    <w:rsid w:val="003444E7"/>
    <w:rsid w:val="003473D8"/>
    <w:rsid w:val="00350113"/>
    <w:rsid w:val="0035034C"/>
    <w:rsid w:val="00354428"/>
    <w:rsid w:val="00355E8E"/>
    <w:rsid w:val="003577E9"/>
    <w:rsid w:val="003731B6"/>
    <w:rsid w:val="003868BE"/>
    <w:rsid w:val="00386AF9"/>
    <w:rsid w:val="0039220F"/>
    <w:rsid w:val="00394159"/>
    <w:rsid w:val="003E009E"/>
    <w:rsid w:val="003E23CF"/>
    <w:rsid w:val="003F5951"/>
    <w:rsid w:val="0040653C"/>
    <w:rsid w:val="00406EAE"/>
    <w:rsid w:val="00415834"/>
    <w:rsid w:val="00416BE6"/>
    <w:rsid w:val="00421979"/>
    <w:rsid w:val="00423D9E"/>
    <w:rsid w:val="00425167"/>
    <w:rsid w:val="00441C2B"/>
    <w:rsid w:val="00462190"/>
    <w:rsid w:val="0046560D"/>
    <w:rsid w:val="004676F1"/>
    <w:rsid w:val="004766A3"/>
    <w:rsid w:val="00482716"/>
    <w:rsid w:val="0048510F"/>
    <w:rsid w:val="004C253D"/>
    <w:rsid w:val="004C3A24"/>
    <w:rsid w:val="004E320F"/>
    <w:rsid w:val="004E4011"/>
    <w:rsid w:val="004E6C96"/>
    <w:rsid w:val="004F0859"/>
    <w:rsid w:val="00525D7A"/>
    <w:rsid w:val="00542611"/>
    <w:rsid w:val="0056115C"/>
    <w:rsid w:val="00561D3B"/>
    <w:rsid w:val="005670E6"/>
    <w:rsid w:val="005B0C60"/>
    <w:rsid w:val="005F2D04"/>
    <w:rsid w:val="005F7844"/>
    <w:rsid w:val="00601985"/>
    <w:rsid w:val="00607B08"/>
    <w:rsid w:val="0063326F"/>
    <w:rsid w:val="00643A6A"/>
    <w:rsid w:val="0065376F"/>
    <w:rsid w:val="00657B3A"/>
    <w:rsid w:val="00682548"/>
    <w:rsid w:val="0069162B"/>
    <w:rsid w:val="006961D8"/>
    <w:rsid w:val="006B5868"/>
    <w:rsid w:val="006B6881"/>
    <w:rsid w:val="006D3FCD"/>
    <w:rsid w:val="007117D7"/>
    <w:rsid w:val="0071624D"/>
    <w:rsid w:val="00717238"/>
    <w:rsid w:val="00731337"/>
    <w:rsid w:val="007329AF"/>
    <w:rsid w:val="0074269D"/>
    <w:rsid w:val="0074620C"/>
    <w:rsid w:val="0075748E"/>
    <w:rsid w:val="00757BC4"/>
    <w:rsid w:val="00761363"/>
    <w:rsid w:val="00761D6C"/>
    <w:rsid w:val="0079796B"/>
    <w:rsid w:val="007C6E36"/>
    <w:rsid w:val="007E43AA"/>
    <w:rsid w:val="008014FC"/>
    <w:rsid w:val="0083371F"/>
    <w:rsid w:val="008452DC"/>
    <w:rsid w:val="00852E81"/>
    <w:rsid w:val="008672BF"/>
    <w:rsid w:val="008758B1"/>
    <w:rsid w:val="00882699"/>
    <w:rsid w:val="0089054C"/>
    <w:rsid w:val="00897C83"/>
    <w:rsid w:val="008C2864"/>
    <w:rsid w:val="008C4D1F"/>
    <w:rsid w:val="008C691A"/>
    <w:rsid w:val="008E78F9"/>
    <w:rsid w:val="008F5E1D"/>
    <w:rsid w:val="00900AD5"/>
    <w:rsid w:val="00902E50"/>
    <w:rsid w:val="00905931"/>
    <w:rsid w:val="00905E83"/>
    <w:rsid w:val="00934609"/>
    <w:rsid w:val="00934D1D"/>
    <w:rsid w:val="00944773"/>
    <w:rsid w:val="00953C4A"/>
    <w:rsid w:val="00954697"/>
    <w:rsid w:val="00956A8E"/>
    <w:rsid w:val="00961A5A"/>
    <w:rsid w:val="0096326B"/>
    <w:rsid w:val="00963EB2"/>
    <w:rsid w:val="00966FE1"/>
    <w:rsid w:val="00995332"/>
    <w:rsid w:val="009A37F6"/>
    <w:rsid w:val="009B79C2"/>
    <w:rsid w:val="009C0C84"/>
    <w:rsid w:val="009C5977"/>
    <w:rsid w:val="009E2E2E"/>
    <w:rsid w:val="009F191D"/>
    <w:rsid w:val="00A00CC6"/>
    <w:rsid w:val="00A15F60"/>
    <w:rsid w:val="00A34C21"/>
    <w:rsid w:val="00A375F3"/>
    <w:rsid w:val="00A706A0"/>
    <w:rsid w:val="00A8419D"/>
    <w:rsid w:val="00AC7AEE"/>
    <w:rsid w:val="00AD4E3A"/>
    <w:rsid w:val="00AD571C"/>
    <w:rsid w:val="00B02557"/>
    <w:rsid w:val="00B06CED"/>
    <w:rsid w:val="00B225A4"/>
    <w:rsid w:val="00B227AF"/>
    <w:rsid w:val="00B305A1"/>
    <w:rsid w:val="00B40404"/>
    <w:rsid w:val="00B42CE4"/>
    <w:rsid w:val="00B56534"/>
    <w:rsid w:val="00B57A25"/>
    <w:rsid w:val="00B767E5"/>
    <w:rsid w:val="00B93AE1"/>
    <w:rsid w:val="00B97849"/>
    <w:rsid w:val="00BA2E20"/>
    <w:rsid w:val="00BB1F5D"/>
    <w:rsid w:val="00BB27B1"/>
    <w:rsid w:val="00BE1D75"/>
    <w:rsid w:val="00BE30D6"/>
    <w:rsid w:val="00BE4939"/>
    <w:rsid w:val="00C55679"/>
    <w:rsid w:val="00C559E9"/>
    <w:rsid w:val="00C56570"/>
    <w:rsid w:val="00C57B46"/>
    <w:rsid w:val="00C64DDF"/>
    <w:rsid w:val="00C726B6"/>
    <w:rsid w:val="00C74D6D"/>
    <w:rsid w:val="00C84F75"/>
    <w:rsid w:val="00CA07BA"/>
    <w:rsid w:val="00CB238A"/>
    <w:rsid w:val="00CE258E"/>
    <w:rsid w:val="00CF15B0"/>
    <w:rsid w:val="00D05282"/>
    <w:rsid w:val="00D06EE5"/>
    <w:rsid w:val="00D1573D"/>
    <w:rsid w:val="00D1692C"/>
    <w:rsid w:val="00D16F68"/>
    <w:rsid w:val="00D260F5"/>
    <w:rsid w:val="00D37BC1"/>
    <w:rsid w:val="00D90655"/>
    <w:rsid w:val="00DB7544"/>
    <w:rsid w:val="00DC1384"/>
    <w:rsid w:val="00DF1571"/>
    <w:rsid w:val="00E605E6"/>
    <w:rsid w:val="00E700DB"/>
    <w:rsid w:val="00E75D28"/>
    <w:rsid w:val="00E76AC5"/>
    <w:rsid w:val="00E80258"/>
    <w:rsid w:val="00E818A6"/>
    <w:rsid w:val="00EA3840"/>
    <w:rsid w:val="00EB15D3"/>
    <w:rsid w:val="00ED6FD2"/>
    <w:rsid w:val="00F11182"/>
    <w:rsid w:val="00F205AD"/>
    <w:rsid w:val="00F22B8B"/>
    <w:rsid w:val="00F33683"/>
    <w:rsid w:val="00F43320"/>
    <w:rsid w:val="00F83972"/>
    <w:rsid w:val="00FA2D77"/>
    <w:rsid w:val="00FA6AC2"/>
    <w:rsid w:val="00FB04CD"/>
    <w:rsid w:val="00FB3D70"/>
    <w:rsid w:val="00FC6E97"/>
    <w:rsid w:val="00FF64B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B0D335AD</Template>
  <TotalTime>0</TotalTime>
  <Pages>7</Pages>
  <Words>1671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Damsgaard-Larsen</dc:creator>
  <cp:lastModifiedBy>Nanna Damsgaard-Larsen</cp:lastModifiedBy>
  <cp:revision>2</cp:revision>
  <dcterms:created xsi:type="dcterms:W3CDTF">2017-10-19T10:25:00Z</dcterms:created>
  <dcterms:modified xsi:type="dcterms:W3CDTF">2017-10-19T10:25:00Z</dcterms:modified>
</cp:coreProperties>
</file>